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B8" w:rsidRDefault="000B6DB8" w:rsidP="00617344">
      <w:pPr>
        <w:jc w:val="right"/>
      </w:pPr>
      <w:r>
        <w:t>Начальнику _____________________ ОВД</w:t>
      </w:r>
    </w:p>
    <w:p w:rsidR="000B6DB8" w:rsidRDefault="000B6DB8" w:rsidP="00617344">
      <w:pPr>
        <w:jc w:val="right"/>
      </w:pPr>
      <w:r>
        <w:t>Района _______города __________</w:t>
      </w:r>
    </w:p>
    <w:p w:rsidR="000B6DB8" w:rsidRDefault="000B6DB8" w:rsidP="00617344">
      <w:pPr>
        <w:jc w:val="right"/>
      </w:pPr>
      <w:r>
        <w:t xml:space="preserve">____________________________________ </w:t>
      </w:r>
    </w:p>
    <w:p w:rsidR="000B6DB8" w:rsidRDefault="000B6DB8" w:rsidP="00617344">
      <w:pPr>
        <w:jc w:val="right"/>
      </w:pPr>
      <w:r>
        <w:t xml:space="preserve">     (если знаете – ФИО)</w:t>
      </w:r>
    </w:p>
    <w:p w:rsidR="000B6DB8" w:rsidRDefault="000B6DB8" w:rsidP="00617344">
      <w:pPr>
        <w:jc w:val="right"/>
      </w:pPr>
      <w:r>
        <w:t xml:space="preserve">от__________________________________ </w:t>
      </w:r>
    </w:p>
    <w:p w:rsidR="000B6DB8" w:rsidRDefault="000B6DB8" w:rsidP="00617344">
      <w:pPr>
        <w:jc w:val="right"/>
      </w:pPr>
      <w:r>
        <w:t xml:space="preserve">     (ваше ФИО)</w:t>
      </w:r>
    </w:p>
    <w:p w:rsidR="000B6DB8" w:rsidRDefault="000B6DB8" w:rsidP="00617344">
      <w:pPr>
        <w:jc w:val="right"/>
      </w:pPr>
      <w:r>
        <w:t>проживающего по адресу:_____________</w:t>
      </w:r>
    </w:p>
    <w:p w:rsidR="000B6DB8" w:rsidRDefault="000B6DB8" w:rsidP="00617344">
      <w:pPr>
        <w:jc w:val="right"/>
      </w:pPr>
      <w:r>
        <w:t>____________________________________</w:t>
      </w:r>
    </w:p>
    <w:p w:rsidR="000B6DB8" w:rsidRDefault="000B6DB8" w:rsidP="00143884"/>
    <w:p w:rsidR="000B6DB8" w:rsidRDefault="000B6DB8" w:rsidP="00617344">
      <w:pPr>
        <w:jc w:val="center"/>
      </w:pPr>
      <w:r>
        <w:t>Заявление об угрозе жизни</w:t>
      </w:r>
    </w:p>
    <w:p w:rsidR="000B6DB8" w:rsidRDefault="000B6DB8" w:rsidP="00617344">
      <w:pPr>
        <w:jc w:val="center"/>
      </w:pPr>
      <w:r>
        <w:t>(Заявление об угрозе убийством)</w:t>
      </w:r>
    </w:p>
    <w:p w:rsidR="000B6DB8" w:rsidRDefault="000B6DB8" w:rsidP="00143884"/>
    <w:p w:rsidR="000B6DB8" w:rsidRDefault="000B6DB8" w:rsidP="00143884"/>
    <w:p w:rsidR="000B6DB8" w:rsidRDefault="000B6DB8" w:rsidP="00617344">
      <w:r>
        <w:t>«___» _________________ 20____ мой сосед исходя из личных неприязненных отношений, которые у нас сложились в течение длительного времени из-за неурегулированных земельных отношений угрожал мне убийством при следующих обстоятельствах.</w:t>
      </w:r>
    </w:p>
    <w:p w:rsidR="000B6DB8" w:rsidRDefault="000B6DB8" w:rsidP="00617344"/>
    <w:p w:rsidR="000B6DB8" w:rsidRDefault="000B6DB8" w:rsidP="00617344">
      <w:r>
        <w:t xml:space="preserve">Угроза им была высказана при следующих обстоятельствах: </w:t>
      </w:r>
    </w:p>
    <w:p w:rsidR="000B6DB8" w:rsidRDefault="000B6DB8" w:rsidP="00617344">
      <w:r>
        <w:t>__________________</w:t>
      </w:r>
    </w:p>
    <w:p w:rsidR="000B6DB8" w:rsidRDefault="000B6DB8" w:rsidP="00617344">
      <w:r>
        <w:t>Угроза была высказана в следующей форме: _____________________</w:t>
      </w:r>
    </w:p>
    <w:p w:rsidR="000B6DB8" w:rsidRDefault="000B6DB8" w:rsidP="00617344"/>
    <w:p w:rsidR="000B6DB8" w:rsidRDefault="000B6DB8" w:rsidP="00617344">
      <w:r>
        <w:t>Подтвердить то, что он угрожал мне убийством, могут следующие свидетели:</w:t>
      </w:r>
    </w:p>
    <w:p w:rsidR="000B6DB8" w:rsidRDefault="000B6DB8" w:rsidP="00617344">
      <w:r>
        <w:t xml:space="preserve">1. ФИО, адрес, телефон </w:t>
      </w:r>
    </w:p>
    <w:p w:rsidR="000B6DB8" w:rsidRDefault="000B6DB8" w:rsidP="00617344">
      <w:r>
        <w:t>2. ФИО, адрес, телефон</w:t>
      </w:r>
    </w:p>
    <w:p w:rsidR="000B6DB8" w:rsidRDefault="000B6DB8" w:rsidP="00617344"/>
    <w:p w:rsidR="000B6DB8" w:rsidRDefault="000B6DB8" w:rsidP="00617344">
      <w:r>
        <w:t>Его угрозу убийством я воспринимаю как реальную, так как у меня имеются основания опасаться осуществления этой угрозы:</w:t>
      </w:r>
    </w:p>
    <w:p w:rsidR="000B6DB8" w:rsidRDefault="000B6DB8" w:rsidP="00617344">
      <w:r>
        <w:t>___________________________</w:t>
      </w:r>
    </w:p>
    <w:p w:rsidR="000B6DB8" w:rsidRDefault="000B6DB8" w:rsidP="00617344">
      <w:r>
        <w:t>В связи с вышеизложенным в целях защиты моих здоровья и жизни и членов моей семьи, а также для предотвращения возможных иных преступлений против меня прошу принять меры по наказанию ___________________________ в уголовном порядке.</w:t>
      </w:r>
    </w:p>
    <w:p w:rsidR="000B6DB8" w:rsidRDefault="000B6DB8" w:rsidP="00617344">
      <w:r>
        <w:t>За заведомо ложный донос и за дачу ложных показаний по ст.ст. 306, 307 УК РФ предупрежден.</w:t>
      </w:r>
    </w:p>
    <w:p w:rsidR="000B6DB8" w:rsidRDefault="000B6DB8" w:rsidP="00143884"/>
    <w:p w:rsidR="000B6DB8" w:rsidRDefault="000B6DB8" w:rsidP="00143884"/>
    <w:p w:rsidR="000B6DB8" w:rsidRDefault="000B6DB8" w:rsidP="00143884">
      <w:r>
        <w:t>«___» _______________ 20__г. ________________________ /М.М. Семенов/</w:t>
      </w:r>
    </w:p>
    <w:p w:rsidR="000B6DB8" w:rsidRDefault="000B6DB8" w:rsidP="00143884"/>
    <w:p w:rsidR="000B6DB8" w:rsidRDefault="000B6DB8" w:rsidP="00143884">
      <w:r>
        <w:t>(подпись)</w:t>
      </w:r>
    </w:p>
    <w:p w:rsidR="000B6DB8" w:rsidRDefault="000B6DB8"/>
    <w:sectPr w:rsidR="000B6DB8" w:rsidSect="00AB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84"/>
    <w:rsid w:val="000B6DB8"/>
    <w:rsid w:val="00143884"/>
    <w:rsid w:val="00617344"/>
    <w:rsid w:val="00A14FE4"/>
    <w:rsid w:val="00AB74FF"/>
    <w:rsid w:val="00E0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204</Words>
  <Characters>1165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3</cp:revision>
  <dcterms:created xsi:type="dcterms:W3CDTF">2014-09-12T04:01:00Z</dcterms:created>
  <dcterms:modified xsi:type="dcterms:W3CDTF">2018-01-18T00:07:00Z</dcterms:modified>
</cp:coreProperties>
</file>