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3" w:rsidRDefault="00AF2BB3" w:rsidP="00910103">
      <w:pPr>
        <w:jc w:val="right"/>
      </w:pPr>
      <w:r>
        <w:t>Руководителю</w:t>
      </w:r>
    </w:p>
    <w:p w:rsidR="00AF2BB3" w:rsidRDefault="00AF2BB3" w:rsidP="00910103">
      <w:pPr>
        <w:jc w:val="right"/>
      </w:pPr>
      <w:r>
        <w:t>ОАО «Домоуправляющая компания»</w:t>
      </w:r>
    </w:p>
    <w:p w:rsidR="00AF2BB3" w:rsidRDefault="00AF2BB3" w:rsidP="00910103">
      <w:pPr>
        <w:jc w:val="right"/>
      </w:pPr>
      <w:r>
        <w:t xml:space="preserve">от Савельева Савелия Савельича </w:t>
      </w:r>
    </w:p>
    <w:p w:rsidR="00AF2BB3" w:rsidRDefault="00AF2BB3" w:rsidP="00910103">
      <w:pPr>
        <w:jc w:val="right"/>
      </w:pPr>
      <w:r>
        <w:t>г.Город , ул. ________________</w:t>
      </w:r>
    </w:p>
    <w:p w:rsidR="00AF2BB3" w:rsidRDefault="00AF2BB3" w:rsidP="00910103">
      <w:pPr>
        <w:jc w:val="right"/>
      </w:pPr>
      <w:r>
        <w:t>т. _______________</w:t>
      </w:r>
    </w:p>
    <w:p w:rsidR="00AF2BB3" w:rsidRDefault="00AF2BB3" w:rsidP="00910103">
      <w:pPr>
        <w:jc w:val="center"/>
      </w:pPr>
      <w:r>
        <w:t>Претензия</w:t>
      </w:r>
    </w:p>
    <w:p w:rsidR="00AF2BB3" w:rsidRDefault="00AF2BB3" w:rsidP="00910103"/>
    <w:p w:rsidR="00AF2BB3" w:rsidRDefault="00AF2BB3" w:rsidP="00910103">
      <w:r>
        <w:t xml:space="preserve">Я, ___________________________________, собственник квартиры №____ проживаю в доме, обслуживаемым Вашей организацией. Являясь исполнителем услуг по содержанию общего имущества, Ваша организация независимо от формы собственности и организационно- 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 </w:t>
      </w:r>
    </w:p>
    <w:p w:rsidR="00AF2BB3" w:rsidRDefault="00AF2BB3" w:rsidP="00910103"/>
    <w:p w:rsidR="00AF2BB3" w:rsidRDefault="00AF2BB3" w:rsidP="00910103">
      <w:r>
        <w:t>Я свои обязательства по договору исполняю регулярно, плачу за услуги по содержанию общего имущества.</w:t>
      </w:r>
    </w:p>
    <w:p w:rsidR="00AF2BB3" w:rsidRDefault="00AF2BB3" w:rsidP="00910103"/>
    <w:p w:rsidR="00AF2BB3" w:rsidRDefault="00AF2BB3" w:rsidP="00910103">
      <w:r>
        <w:t xml:space="preserve"> Уборка снега на придомовых территориях должна производиться (в отсутствие с</w:t>
      </w:r>
      <w:bookmarkStart w:id="0" w:name="_GoBack"/>
      <w:bookmarkEnd w:id="0"/>
      <w:r>
        <w:t>негопада) не реже, чем один раз в трое суток для тротуаров 1 класса, один раз в двое суток для тротуаров 2 класса, раз в сутки для тротуаров 3-го класса, при снегопаде снег должен убираться несколько раз в сутки, на основании пунктов 3.6.14, 3.6.15 "Правил и норм технической эксплуатации жилищного фонда", утвержденных Постановлением Госстроя РФ от 27.09.2003 года № 170.</w:t>
      </w:r>
    </w:p>
    <w:p w:rsidR="00AF2BB3" w:rsidRDefault="00AF2BB3" w:rsidP="00910103"/>
    <w:p w:rsidR="00AF2BB3" w:rsidRDefault="00AF2BB3" w:rsidP="00910103">
      <w:r>
        <w:t>Снег на тротуарах и нашей придомовой территории не убирался значительный период. Просим не нарушать сроки уборки и производить ее вовремя и качественно.</w:t>
      </w:r>
    </w:p>
    <w:p w:rsidR="00AF2BB3" w:rsidRDefault="00AF2BB3" w:rsidP="00910103"/>
    <w:p w:rsidR="00AF2BB3" w:rsidRPr="00201F02" w:rsidRDefault="00AF2BB3">
      <w:pPr>
        <w:rPr>
          <w:lang w:val="en-US"/>
        </w:rPr>
      </w:pPr>
      <w:r>
        <w:t>«__»_____________20___г.                                                                                   Савельев С.С. (подпись)</w:t>
      </w:r>
    </w:p>
    <w:sectPr w:rsidR="00AF2BB3" w:rsidRPr="00201F02" w:rsidSect="00FE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03"/>
    <w:rsid w:val="00201F02"/>
    <w:rsid w:val="00327340"/>
    <w:rsid w:val="005A7F48"/>
    <w:rsid w:val="006D7FD0"/>
    <w:rsid w:val="00910103"/>
    <w:rsid w:val="00AF2BB3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217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Velikopolskaya Olga</dc:creator>
  <cp:keywords/>
  <dc:description/>
  <cp:lastModifiedBy>User</cp:lastModifiedBy>
  <cp:revision>3</cp:revision>
  <dcterms:created xsi:type="dcterms:W3CDTF">2015-03-26T14:30:00Z</dcterms:created>
  <dcterms:modified xsi:type="dcterms:W3CDTF">2018-01-29T10:46:00Z</dcterms:modified>
</cp:coreProperties>
</file>