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C" w:rsidRPr="000C42AF" w:rsidRDefault="008E364C" w:rsidP="00EC739E">
      <w:pPr>
        <w:jc w:val="right"/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t>В Управление Федеральной Службы по</w:t>
      </w:r>
      <w:r w:rsidRPr="000C42AF">
        <w:rPr>
          <w:rFonts w:ascii="Times New Roman" w:hAnsi="Times New Roman"/>
          <w:sz w:val="28"/>
        </w:rPr>
        <w:br/>
        <w:t>надзору в сфере защиты прав потребителей </w:t>
      </w:r>
      <w:r w:rsidRPr="000C42AF">
        <w:rPr>
          <w:rFonts w:ascii="Times New Roman" w:hAnsi="Times New Roman"/>
          <w:sz w:val="28"/>
        </w:rPr>
        <w:br/>
        <w:t>и благополучия по г. _________,</w:t>
      </w:r>
      <w:r w:rsidRPr="000C42AF">
        <w:rPr>
          <w:rFonts w:ascii="Times New Roman" w:hAnsi="Times New Roman"/>
          <w:sz w:val="28"/>
        </w:rPr>
        <w:br/>
        <w:t>____________________________</w:t>
      </w:r>
      <w:r w:rsidRPr="000C42AF">
        <w:rPr>
          <w:rFonts w:ascii="Times New Roman" w:hAnsi="Times New Roman"/>
          <w:sz w:val="28"/>
        </w:rPr>
        <w:br/>
        <w:t>____________________________</w:t>
      </w:r>
      <w:r w:rsidRPr="000C42AF">
        <w:rPr>
          <w:rFonts w:ascii="Times New Roman" w:hAnsi="Times New Roman"/>
          <w:sz w:val="28"/>
        </w:rPr>
        <w:br/>
        <w:t>прож. по адресу: ____________________________</w:t>
      </w:r>
    </w:p>
    <w:p w:rsidR="008E364C" w:rsidRPr="000C42AF" w:rsidRDefault="008E364C" w:rsidP="00EC739E">
      <w:pPr>
        <w:jc w:val="center"/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br/>
        <w:t>Жалоба</w:t>
      </w:r>
      <w:r w:rsidRPr="000C42AF">
        <w:rPr>
          <w:rFonts w:ascii="Times New Roman" w:hAnsi="Times New Roman"/>
          <w:sz w:val="28"/>
        </w:rPr>
        <w:br/>
        <w:t>на противоправные действия продавца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t>Я, ______________________ приобрела ___________ года в ТД «_______» _________ мобильный телефон коммуникатор ___________, что подтверждается кассовым чеком. В этом же магазине мне навязали дополнительное постгарантийное обслуживание стоимостью ______ рублей. Телефон приобретен в кредит, поэтому общая стоимость телефона, с учетом процентов за кредит, составила ______ рублей. С учетом дополнительного срока гарантии я заплатила за телефон ______ рублей.</w:t>
      </w:r>
      <w:r w:rsidRPr="000C42AF">
        <w:rPr>
          <w:rFonts w:ascii="Times New Roman" w:hAnsi="Times New Roman"/>
          <w:sz w:val="28"/>
        </w:rPr>
        <w:br/>
        <w:t>Сотрудники магазина гарантировали мне отличное качество телефона, пояснив, что при наличии каких-либо дефектов или сбоев, я смогу обменять товар или вернуть уплаченные мною денежные средства.</w:t>
      </w:r>
      <w:r w:rsidRPr="000C42AF">
        <w:rPr>
          <w:rFonts w:ascii="Times New Roman" w:hAnsi="Times New Roman"/>
          <w:sz w:val="28"/>
        </w:rPr>
        <w:br/>
        <w:t>Спустя полгода телефон стал сам по себе отключаться, включалась громкая связь, мелькал дисплей, заряда аккумулятора не хватало даже на сутки, пропадали списки вызовов, а также невозможно было выйти в интернет и компьютер его не распознавал, при подключении, то есть телефон перестал работать в соответствии с заявленными требованиями, для которых товар (работа, услуга) такого рода обычно используется. </w:t>
      </w:r>
      <w:r w:rsidRPr="000C42AF">
        <w:rPr>
          <w:rFonts w:ascii="Times New Roman" w:hAnsi="Times New Roman"/>
          <w:sz w:val="28"/>
        </w:rPr>
        <w:br/>
        <w:t>Я обратилась в сервисный центр _________ года, по поводу гарантийного ремонта телефона. Работниками сервис центра была обнаружена неисправность – плохой контакт шлейфа и было принято решение об осуществление ремонта телефона.</w:t>
      </w:r>
      <w:r w:rsidRPr="000C42AF">
        <w:rPr>
          <w:rFonts w:ascii="Times New Roman" w:hAnsi="Times New Roman"/>
          <w:sz w:val="28"/>
        </w:rPr>
        <w:br/>
        <w:t>После того, как мне вернули телефон _________ года, произведя гарантийный ремонт, выяснилось, что недостатки не устранены. </w:t>
      </w:r>
      <w:r w:rsidRPr="000C42AF">
        <w:rPr>
          <w:rFonts w:ascii="Times New Roman" w:hAnsi="Times New Roman"/>
          <w:sz w:val="28"/>
        </w:rPr>
        <w:br/>
        <w:t>Мне повторно пришлось обратиться в гарантийный ремонт__________. Четырнадцатого сентября мне вернули телефон, не составив даже акта о возврате. </w:t>
      </w:r>
      <w:r w:rsidRPr="000C42AF">
        <w:rPr>
          <w:rFonts w:ascii="Times New Roman" w:hAnsi="Times New Roman"/>
          <w:sz w:val="28"/>
        </w:rPr>
        <w:br/>
        <w:t>Так как телефон не работал, я обратилась в ТД «____________» с просьбой расторгнуть со мной договор купли-продажи и вернуть уплаченную сумму за товар, в связи с тем, что товар ненадлежащего качества и имеет существенный недостаток, мне сотрудники магазина ответили, что они могут лишь обменять телефон на любой другой телефон, но возвращать уплаченную за товар сумму не собираются.</w:t>
      </w:r>
      <w:r w:rsidRPr="000C42AF">
        <w:rPr>
          <w:rFonts w:ascii="Times New Roman" w:hAnsi="Times New Roman"/>
          <w:sz w:val="28"/>
        </w:rPr>
        <w:br/>
        <w:t>В соответствии с пп. 1,5 ст.4 Закона РФ «О защите прав потребителей» продавец (исполнитель) обязан передать потребителю товар (выполнить работу, оказать услугу) качество которого соответствует договору.</w:t>
      </w:r>
      <w:r w:rsidRPr="000C42AF">
        <w:rPr>
          <w:rFonts w:ascii="Times New Roman" w:hAnsi="Times New Roman"/>
          <w:sz w:val="28"/>
        </w:rPr>
        <w:br/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  <w:r w:rsidRPr="000C42AF">
        <w:rPr>
          <w:rFonts w:ascii="Times New Roman" w:hAnsi="Times New Roman"/>
          <w:sz w:val="28"/>
        </w:rPr>
        <w:br/>
        <w:t>Также в соответствии с пп. 1,2,5,6 ст.13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 w:rsidRPr="000C42AF">
        <w:rPr>
          <w:rFonts w:ascii="Times New Roman" w:hAnsi="Times New Roman"/>
          <w:sz w:val="28"/>
        </w:rPr>
        <w:br/>
        <w:t>Таким образом, заплатив немалые денежные средства за товар надлежащего качества, я получила товар ненадлежащего качества и вынуждена в связи с этим претерпевать неудобства и материальные затраты, так как мне теперь необходимо купить новый мобильный телефон.</w:t>
      </w:r>
      <w:r w:rsidRPr="000C42AF">
        <w:rPr>
          <w:rFonts w:ascii="Times New Roman" w:hAnsi="Times New Roman"/>
          <w:sz w:val="28"/>
        </w:rPr>
        <w:br/>
        <w:t>Согласно требованиям ст.18 Закона РФ «О защите прав потребителей»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0C42AF">
        <w:rPr>
          <w:rFonts w:ascii="Times New Roman" w:hAnsi="Times New Roman"/>
          <w:sz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  <w:r w:rsidRPr="000C42AF">
        <w:rPr>
          <w:rFonts w:ascii="Times New Roman" w:hAnsi="Times New Roman"/>
          <w:sz w:val="28"/>
        </w:rPr>
        <w:br/>
        <w:t>Сложившейся ситуацией мне причинены не только материальные неудобство, но и нравственные страдания, так как я не смогла пользоваться мобильным телефоном, а теперь предстоит приобретение нового мобильного телефона. Также для решения данного вопроса и защиты своих нарушенных прав мне пришлось обращаться в различные инстанции, на что я трачу свое личное и рабочее время, а также и денежные средства.</w:t>
      </w:r>
      <w:r w:rsidRPr="000C42AF">
        <w:rPr>
          <w:rFonts w:ascii="Times New Roman" w:hAnsi="Times New Roman"/>
          <w:sz w:val="28"/>
        </w:rPr>
        <w:br/>
        <w:t>В силу ст.40 Закона РФ «О защите прав потребителей»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потребителей, осуществляются уполномоченным федеральным органом 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 (их территориальными органами), осуществляющими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  <w:r w:rsidRPr="000C42AF">
        <w:rPr>
          <w:rFonts w:ascii="Times New Roman" w:hAnsi="Times New Roman"/>
          <w:sz w:val="28"/>
        </w:rPr>
        <w:br/>
        <w:t>Согласно ст.43 Закона РФ «О защите прав потребителей» за нарушение прав потребителей, установленных законами и иными нормативными правовыми актами РФ,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Федерации.</w:t>
      </w:r>
      <w:r w:rsidRPr="000C42AF">
        <w:rPr>
          <w:rFonts w:ascii="Times New Roman" w:hAnsi="Times New Roman"/>
          <w:sz w:val="28"/>
        </w:rPr>
        <w:br/>
        <w:t>В соответствии с п.5 Положения о Федеральной службе по надзору в сфере защиты прав потребителей и благополучия человека, указанная служба осуществляет следующие полномочия:</w:t>
      </w:r>
      <w:r w:rsidRPr="000C42AF">
        <w:rPr>
          <w:rFonts w:ascii="Times New Roman" w:hAnsi="Times New Roman"/>
          <w:sz w:val="28"/>
        </w:rPr>
        <w:br/>
        <w:t>-осуществляет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  <w:r w:rsidRPr="000C42AF">
        <w:rPr>
          <w:rFonts w:ascii="Times New Roman" w:hAnsi="Times New Roman"/>
          <w:sz w:val="28"/>
        </w:rPr>
        <w:br/>
        <w:t>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и потребителей.</w:t>
      </w:r>
      <w:r w:rsidRPr="000C42AF">
        <w:rPr>
          <w:rFonts w:ascii="Times New Roman" w:hAnsi="Times New Roman"/>
          <w:sz w:val="28"/>
        </w:rPr>
        <w:br/>
        <w:t>Согласно п.6 Положения о Федеральной службе по надзору в сфере защиты прав потребителей и благополучия человека, указанная служба в целях реализации полномочий в установленной сфере деятельности имеет право:</w:t>
      </w:r>
      <w:r w:rsidRPr="000C42AF">
        <w:rPr>
          <w:rFonts w:ascii="Times New Roman" w:hAnsi="Times New Roman"/>
          <w:sz w:val="28"/>
        </w:rPr>
        <w:br/>
        <w:t>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РФ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  <w:r w:rsidRPr="000C42AF">
        <w:rPr>
          <w:rFonts w:ascii="Times New Roman" w:hAnsi="Times New Roman"/>
          <w:sz w:val="28"/>
        </w:rPr>
        <w:br/>
        <w:t>Действия (бездействия) ТД «___________ (________ область, г. ________, ул. ________, д.__) дает основания полагать, что оно является недобросовестным Продавцом, осуществляющим свою деятельность с грубым нарушением законодательства РФ в области защиты прав потребителей и поступает таким образом со всеми клиентами, которые к нему обращаются.</w:t>
      </w:r>
      <w:r w:rsidRPr="000C42AF">
        <w:rPr>
          <w:rFonts w:ascii="Times New Roman" w:hAnsi="Times New Roman"/>
          <w:sz w:val="28"/>
        </w:rPr>
        <w:br/>
        <w:t>На основании изложенного, руководствуясь ст. 184, 220, 227-230 ТК РФ, а также ст.2 Федерального Закона №59-Ф от 02.05.2006 г. «О порядке обращений граждан Российской Федерации»,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t>Прошу: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t>Рассмотреть настоящую жалобу и принять соответствующие меры реагирования.</w:t>
      </w:r>
      <w:r w:rsidRPr="000C42AF">
        <w:rPr>
          <w:rFonts w:ascii="Times New Roman" w:hAnsi="Times New Roman"/>
          <w:sz w:val="28"/>
        </w:rPr>
        <w:br/>
        <w:t>Провести проверку по изложенным мною доводам, привлечь к ответственности виновных лиц в нарушении моих прав, оказать мне содействие в восстановлении моих нарушенных прав.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t>О результатах рассмотрения, убедительная просьба, в установленные законом сроки сообщить по вышеуказанному адресу.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br/>
        <w:t>Приложение: копия чека от _________ г.</w:t>
      </w:r>
      <w:r w:rsidRPr="000C42AF">
        <w:rPr>
          <w:rFonts w:ascii="Times New Roman" w:hAnsi="Times New Roman"/>
          <w:sz w:val="28"/>
        </w:rPr>
        <w:br/>
        <w:t>копия акта</w:t>
      </w:r>
    </w:p>
    <w:p w:rsidR="008E364C" w:rsidRPr="000C42AF" w:rsidRDefault="008E364C" w:rsidP="00EC739E">
      <w:pPr>
        <w:rPr>
          <w:rFonts w:ascii="Times New Roman" w:hAnsi="Times New Roman"/>
          <w:sz w:val="28"/>
        </w:rPr>
      </w:pPr>
      <w:r w:rsidRPr="000C42AF">
        <w:rPr>
          <w:rFonts w:ascii="Times New Roman" w:hAnsi="Times New Roman"/>
          <w:sz w:val="28"/>
        </w:rPr>
        <w:br/>
        <w:t>«___»____________ г. _________________</w:t>
      </w:r>
    </w:p>
    <w:p w:rsidR="008E364C" w:rsidRDefault="008E364C"/>
    <w:sectPr w:rsidR="008E364C" w:rsidSect="0038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39E"/>
    <w:rsid w:val="000B7FAF"/>
    <w:rsid w:val="000C42AF"/>
    <w:rsid w:val="00385C7D"/>
    <w:rsid w:val="005F77F6"/>
    <w:rsid w:val="008E364C"/>
    <w:rsid w:val="00CB32FA"/>
    <w:rsid w:val="00EC739E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1091</Words>
  <Characters>6221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2015-04-19T08:44:00Z</dcterms:created>
  <dcterms:modified xsi:type="dcterms:W3CDTF">2018-01-18T01:23:00Z</dcterms:modified>
</cp:coreProperties>
</file>